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jc w:val="center"/>
        <w:tblLayout w:type="fixed"/>
        <w:tblCellMar>
          <w:left w:w="72" w:type="dxa"/>
          <w:right w:w="72" w:type="dxa"/>
        </w:tblCellMar>
        <w:tblLook w:val="04A0"/>
      </w:tblPr>
      <w:tblGrid>
        <w:gridCol w:w="7039"/>
        <w:gridCol w:w="164"/>
        <w:gridCol w:w="116"/>
        <w:gridCol w:w="217"/>
        <w:gridCol w:w="2647"/>
      </w:tblGrid>
      <w:tr w:rsidR="001745E5" w:rsidTr="00216F6E">
        <w:trPr>
          <w:trHeight w:hRule="exact" w:val="100"/>
          <w:jc w:val="center"/>
        </w:trPr>
        <w:tc>
          <w:tcPr>
            <w:tcW w:w="7039" w:type="dxa"/>
          </w:tcPr>
          <w:p w:rsidR="001745E5" w:rsidRDefault="001745E5"/>
        </w:tc>
        <w:tc>
          <w:tcPr>
            <w:tcW w:w="164" w:type="dxa"/>
          </w:tcPr>
          <w:p w:rsidR="001745E5" w:rsidRDefault="001745E5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:rsidR="001745E5" w:rsidRDefault="001745E5"/>
        </w:tc>
        <w:tc>
          <w:tcPr>
            <w:tcW w:w="217" w:type="dxa"/>
          </w:tcPr>
          <w:p w:rsidR="001745E5" w:rsidRDefault="001745E5"/>
        </w:tc>
        <w:tc>
          <w:tcPr>
            <w:tcW w:w="2647" w:type="dxa"/>
          </w:tcPr>
          <w:p w:rsidR="001745E5" w:rsidRDefault="001745E5"/>
        </w:tc>
      </w:tr>
      <w:tr w:rsidR="001745E5" w:rsidTr="00216F6E">
        <w:trPr>
          <w:trHeight w:hRule="exact" w:val="14031"/>
          <w:jc w:val="center"/>
        </w:trPr>
        <w:tc>
          <w:tcPr>
            <w:tcW w:w="7039" w:type="dxa"/>
          </w:tcPr>
          <w:p w:rsidR="004A23EA" w:rsidRPr="00F853B5" w:rsidRDefault="004A23EA" w:rsidP="004A23EA">
            <w:pPr>
              <w:pStyle w:val="EventHeading"/>
              <w:rPr>
                <w:sz w:val="80"/>
                <w:szCs w:val="80"/>
              </w:rPr>
            </w:pPr>
            <w:r w:rsidRPr="00F853B5">
              <w:rPr>
                <w:noProof/>
                <w:sz w:val="80"/>
                <w:szCs w:val="80"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3774440</wp:posOffset>
                  </wp:positionH>
                  <wp:positionV relativeFrom="margin">
                    <wp:posOffset>365760</wp:posOffset>
                  </wp:positionV>
                  <wp:extent cx="619125" cy="673100"/>
                  <wp:effectExtent l="19050" t="0" r="9525" b="0"/>
                  <wp:wrapNone/>
                  <wp:docPr id="7" name="Picture 2" descr="Morris Brandon Element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rris Brandon Elementary School">
                            <a:hlinkClick r:id="rId7" tooltip="&quot;Morris Brandon Elementary Schoo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53B5">
              <w:rPr>
                <w:sz w:val="80"/>
                <w:szCs w:val="80"/>
              </w:rPr>
              <w:t>MORRIS BRANDON</w:t>
            </w:r>
            <w:r w:rsidR="7C329C8D" w:rsidRPr="00F853B5">
              <w:rPr>
                <w:sz w:val="80"/>
                <w:szCs w:val="80"/>
              </w:rPr>
              <w:t xml:space="preserve"> </w:t>
            </w:r>
            <w:r w:rsidRPr="00F853B5">
              <w:rPr>
                <w:sz w:val="80"/>
                <w:szCs w:val="80"/>
              </w:rPr>
              <w:t xml:space="preserve">SPECIAL SERVICES </w:t>
            </w:r>
            <w:r w:rsidR="007703C6">
              <w:rPr>
                <w:color w:val="auto"/>
                <w:sz w:val="80"/>
                <w:szCs w:val="80"/>
              </w:rPr>
              <w:t>SPEAKER @ PTA MTG</w:t>
            </w:r>
            <w:r w:rsidRPr="00F853B5">
              <w:rPr>
                <w:color w:val="737373" w:themeColor="background2" w:themeShade="7F"/>
                <w:sz w:val="80"/>
                <w:szCs w:val="80"/>
              </w:rPr>
              <w:t xml:space="preserve"> </w:t>
            </w:r>
          </w:p>
          <w:p w:rsidR="0011165B" w:rsidRPr="0011165B" w:rsidRDefault="0011165B" w:rsidP="004A23EA">
            <w:pPr>
              <w:pStyle w:val="EventHeading"/>
              <w:spacing w:before="360"/>
              <w:rPr>
                <w:sz w:val="12"/>
                <w:szCs w:val="12"/>
              </w:rPr>
            </w:pPr>
          </w:p>
          <w:p w:rsidR="004A23EA" w:rsidRPr="00DD56C3" w:rsidRDefault="00F853B5" w:rsidP="004A23EA">
            <w:pPr>
              <w:pStyle w:val="EventHeading"/>
              <w:spacing w:before="360"/>
            </w:pPr>
            <w:r w:rsidRPr="00DD56C3">
              <w:t>DATE</w:t>
            </w:r>
          </w:p>
          <w:p w:rsidR="004A23EA" w:rsidRPr="00DD56C3" w:rsidRDefault="003E3223" w:rsidP="004A23EA">
            <w:pPr>
              <w:pStyle w:val="EventInfo"/>
              <w:rPr>
                <w:color w:val="auto"/>
                <w:sz w:val="48"/>
                <w:szCs w:val="48"/>
              </w:rPr>
            </w:pPr>
            <w:r>
              <w:rPr>
                <w:color w:val="auto"/>
                <w:sz w:val="48"/>
                <w:szCs w:val="48"/>
              </w:rPr>
              <w:t>MONDAY, JANUARY 23, 2017</w:t>
            </w:r>
          </w:p>
          <w:p w:rsidR="00F853B5" w:rsidRPr="00DD56C3" w:rsidRDefault="00F853B5" w:rsidP="00F853B5">
            <w:pPr>
              <w:pStyle w:val="EventHeading"/>
            </w:pPr>
            <w:r w:rsidRPr="00DD56C3">
              <w:t>TIME</w:t>
            </w:r>
          </w:p>
          <w:p w:rsidR="004A23EA" w:rsidRPr="00DD56C3" w:rsidRDefault="00216F6E" w:rsidP="004A23EA">
            <w:pPr>
              <w:pStyle w:val="EventInfo"/>
              <w:rPr>
                <w:color w:val="auto"/>
                <w:sz w:val="48"/>
                <w:szCs w:val="48"/>
              </w:rPr>
            </w:pPr>
            <w:r>
              <w:rPr>
                <w:color w:val="auto"/>
                <w:sz w:val="48"/>
                <w:szCs w:val="48"/>
              </w:rPr>
              <w:t xml:space="preserve">6:30 </w:t>
            </w:r>
            <w:r w:rsidR="003E3223">
              <w:rPr>
                <w:color w:val="auto"/>
                <w:sz w:val="48"/>
                <w:szCs w:val="48"/>
              </w:rPr>
              <w:t>PM</w:t>
            </w:r>
            <w:r>
              <w:rPr>
                <w:color w:val="auto"/>
                <w:sz w:val="48"/>
                <w:szCs w:val="48"/>
              </w:rPr>
              <w:t xml:space="preserve"> (SPEAKER AT 6:45 PM)</w:t>
            </w:r>
          </w:p>
          <w:p w:rsidR="004A23EA" w:rsidRPr="00DD56C3" w:rsidRDefault="00F853B5" w:rsidP="004A23EA">
            <w:pPr>
              <w:pStyle w:val="EventHeading"/>
            </w:pPr>
            <w:r w:rsidRPr="00DD56C3">
              <w:t>LOCATION</w:t>
            </w:r>
          </w:p>
          <w:p w:rsidR="004A23EA" w:rsidRPr="003E3223" w:rsidRDefault="003E3223" w:rsidP="003E3223">
            <w:pPr>
              <w:pStyle w:val="EventInfo"/>
              <w:rPr>
                <w:color w:val="auto"/>
                <w:sz w:val="48"/>
                <w:szCs w:val="48"/>
              </w:rPr>
            </w:pPr>
            <w:r>
              <w:rPr>
                <w:color w:val="auto"/>
                <w:sz w:val="48"/>
                <w:szCs w:val="48"/>
              </w:rPr>
              <w:t>PRIMARY CENTER MEDIA CENTER</w:t>
            </w:r>
            <w:r w:rsidR="00DD56C3" w:rsidRPr="00DD56C3">
              <w:rPr>
                <w:color w:val="auto"/>
                <w:sz w:val="48"/>
                <w:szCs w:val="48"/>
              </w:rPr>
              <w:t xml:space="preserve"> </w:t>
            </w:r>
            <w:r w:rsidR="00216F6E">
              <w:rPr>
                <w:color w:val="auto"/>
                <w:sz w:val="48"/>
                <w:szCs w:val="48"/>
              </w:rPr>
              <w:t>@</w:t>
            </w:r>
            <w:r>
              <w:rPr>
                <w:color w:val="auto"/>
                <w:sz w:val="48"/>
                <w:szCs w:val="48"/>
              </w:rPr>
              <w:t xml:space="preserve"> 6:30 PM PTA MEETING</w:t>
            </w:r>
          </w:p>
          <w:p w:rsidR="00103343" w:rsidRPr="00F853B5" w:rsidRDefault="003E3223" w:rsidP="003E3223">
            <w:pPr>
              <w:pStyle w:val="EventHeading"/>
              <w:rPr>
                <w:sz w:val="32"/>
                <w:szCs w:val="32"/>
              </w:rPr>
            </w:pPr>
            <w:r w:rsidRPr="003E3223">
              <w:t>SPEAKER</w:t>
            </w:r>
            <w:r w:rsidR="007703C6">
              <w:t xml:space="preserve"> </w:t>
            </w:r>
          </w:p>
          <w:p w:rsidR="0011165B" w:rsidRPr="003E3223" w:rsidRDefault="003E3223" w:rsidP="003E3223">
            <w:pPr>
              <w:pStyle w:val="EventInfo"/>
              <w:rPr>
                <w:color w:val="auto"/>
                <w:sz w:val="48"/>
                <w:szCs w:val="48"/>
              </w:rPr>
            </w:pPr>
            <w:r w:rsidRPr="003E3223">
              <w:rPr>
                <w:color w:val="auto"/>
                <w:sz w:val="48"/>
                <w:szCs w:val="48"/>
              </w:rPr>
              <w:t>S</w:t>
            </w:r>
            <w:r>
              <w:rPr>
                <w:color w:val="auto"/>
                <w:sz w:val="48"/>
                <w:szCs w:val="48"/>
              </w:rPr>
              <w:t>UCHETA KAMATH</w:t>
            </w:r>
            <w:r w:rsidRPr="003E3223">
              <w:rPr>
                <w:color w:val="auto"/>
                <w:sz w:val="48"/>
                <w:szCs w:val="48"/>
              </w:rPr>
              <w:t xml:space="preserve"> </w:t>
            </w:r>
          </w:p>
          <w:p w:rsidR="00216F6E" w:rsidRDefault="00216F6E" w:rsidP="003E32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8" w:lineRule="atLeast"/>
              <w:outlineLvl w:val="5"/>
              <w:rPr>
                <w:rStyle w:val="Strong"/>
                <w:sz w:val="32"/>
                <w:szCs w:val="32"/>
              </w:rPr>
            </w:pPr>
            <w:r w:rsidRPr="00216F6E">
              <w:rPr>
                <w:rStyle w:val="Strong"/>
                <w:sz w:val="32"/>
                <w:szCs w:val="32"/>
              </w:rPr>
              <w:t>AN EXPERT IN EXECUTIVE FUNCTIONS</w:t>
            </w:r>
          </w:p>
          <w:p w:rsidR="00216F6E" w:rsidRDefault="00216F6E" w:rsidP="003E32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8" w:lineRule="atLeast"/>
              <w:outlineLvl w:val="5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A SPECIALIST IN NEUROGENIC COMMUNICATION DISORDERS</w:t>
            </w:r>
          </w:p>
          <w:p w:rsidR="00216F6E" w:rsidRDefault="00216F6E" w:rsidP="003E32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8" w:lineRule="atLeast"/>
              <w:outlineLvl w:val="5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A SPEECH LANGUAGE PATHOLOGIST</w:t>
            </w:r>
          </w:p>
          <w:p w:rsidR="00216F6E" w:rsidRDefault="00216F6E" w:rsidP="00216F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8" w:lineRule="atLeast"/>
              <w:outlineLvl w:val="5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A LINGUIST</w:t>
            </w:r>
          </w:p>
          <w:p w:rsidR="003E3223" w:rsidRPr="00216F6E" w:rsidRDefault="00216F6E" w:rsidP="003E32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8" w:lineRule="atLeast"/>
              <w:outlineLvl w:val="5"/>
              <w:rPr>
                <w:rStyle w:val="Strong"/>
                <w:sz w:val="32"/>
                <w:szCs w:val="32"/>
              </w:rPr>
            </w:pPr>
            <w:r w:rsidRPr="00216F6E">
              <w:rPr>
                <w:rStyle w:val="Strong"/>
                <w:sz w:val="32"/>
                <w:szCs w:val="32"/>
              </w:rPr>
              <w:t>AN EDUCATIONAL CONSULTANT</w:t>
            </w:r>
          </w:p>
          <w:p w:rsidR="003E3223" w:rsidRDefault="00216F6E" w:rsidP="003E32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8" w:lineRule="atLeast"/>
              <w:outlineLvl w:val="5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A PROFESSIONAL SPEAKER</w:t>
            </w:r>
          </w:p>
          <w:p w:rsidR="001745E5" w:rsidRPr="003E3223" w:rsidRDefault="00216F6E" w:rsidP="00216F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8" w:lineRule="atLeast"/>
              <w:outlineLvl w:val="5"/>
              <w:rPr>
                <w:color w:val="EA0000" w:themeColor="accent1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A MOTHER</w:t>
            </w:r>
          </w:p>
        </w:tc>
        <w:tc>
          <w:tcPr>
            <w:tcW w:w="164" w:type="dxa"/>
          </w:tcPr>
          <w:p w:rsidR="001745E5" w:rsidRDefault="001745E5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:rsidR="001745E5" w:rsidRDefault="001745E5"/>
        </w:tc>
        <w:tc>
          <w:tcPr>
            <w:tcW w:w="217" w:type="dxa"/>
          </w:tcPr>
          <w:p w:rsidR="001745E5" w:rsidRDefault="001745E5"/>
        </w:tc>
        <w:tc>
          <w:tcPr>
            <w:tcW w:w="2647" w:type="dxa"/>
          </w:tcPr>
          <w:p w:rsidR="004A23EA" w:rsidRDefault="004A23EA" w:rsidP="00787691">
            <w:pPr>
              <w:pStyle w:val="EventSubhead"/>
              <w:rPr>
                <w:color w:val="auto"/>
              </w:rPr>
            </w:pPr>
          </w:p>
          <w:p w:rsidR="00515338" w:rsidRDefault="00787691" w:rsidP="00216F6E">
            <w:pPr>
              <w:pStyle w:val="EventSubhead"/>
              <w:rPr>
                <w:color w:val="auto"/>
              </w:rPr>
            </w:pPr>
            <w:r w:rsidRPr="002D6968">
              <w:rPr>
                <w:color w:val="auto"/>
              </w:rPr>
              <w:t>ALL PARENTS WELCOME</w:t>
            </w:r>
          </w:p>
          <w:p w:rsidR="00515338" w:rsidRDefault="00515338" w:rsidP="00216F6E">
            <w:pPr>
              <w:pStyle w:val="EventSubhead"/>
              <w:rPr>
                <w:color w:val="auto"/>
              </w:rPr>
            </w:pPr>
          </w:p>
          <w:p w:rsidR="00515338" w:rsidRPr="00515338" w:rsidRDefault="007703C6" w:rsidP="0011165B">
            <w:pPr>
              <w:pStyle w:val="EventHeading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515338">
              <w:rPr>
                <w:rFonts w:eastAsia="Times New Roman" w:cs="Times New Roman"/>
                <w:color w:val="FF0000"/>
                <w:sz w:val="40"/>
                <w:szCs w:val="40"/>
              </w:rPr>
              <w:t>PLEASE JOIN US FOR A DISCUSSION AR</w:t>
            </w:r>
            <w:r w:rsidR="00515338">
              <w:rPr>
                <w:rFonts w:eastAsia="Times New Roman" w:cs="Times New Roman"/>
                <w:color w:val="FF0000"/>
                <w:sz w:val="40"/>
                <w:szCs w:val="40"/>
              </w:rPr>
              <w:t xml:space="preserve">OUND EXECUTIVE FUNCTIONING </w:t>
            </w:r>
            <w:r w:rsidRPr="00515338">
              <w:rPr>
                <w:rFonts w:eastAsia="Times New Roman" w:cs="Times New Roman"/>
                <w:color w:val="FF0000"/>
                <w:sz w:val="40"/>
                <w:szCs w:val="40"/>
              </w:rPr>
              <w:t xml:space="preserve">AND PROVIDING OUR CHILDREN THE TOOLS TO BE </w:t>
            </w:r>
            <w:r w:rsidR="00216F6E" w:rsidRPr="00515338">
              <w:rPr>
                <w:rFonts w:eastAsia="Times New Roman" w:cs="Times New Roman"/>
                <w:color w:val="FF0000"/>
                <w:sz w:val="40"/>
                <w:szCs w:val="40"/>
              </w:rPr>
              <w:t>ORGANIZED</w:t>
            </w:r>
            <w:r w:rsidRPr="00515338">
              <w:rPr>
                <w:rFonts w:eastAsia="Times New Roman" w:cs="Times New Roman"/>
                <w:color w:val="FF0000"/>
                <w:sz w:val="40"/>
                <w:szCs w:val="40"/>
              </w:rPr>
              <w:t>,  SELF-MOT</w:t>
            </w:r>
            <w:r w:rsidR="00216F6E" w:rsidRPr="00515338">
              <w:rPr>
                <w:rFonts w:eastAsia="Times New Roman" w:cs="Times New Roman"/>
                <w:color w:val="FF0000"/>
                <w:sz w:val="40"/>
                <w:szCs w:val="40"/>
              </w:rPr>
              <w:t>I</w:t>
            </w:r>
            <w:r w:rsidRPr="00515338">
              <w:rPr>
                <w:rFonts w:eastAsia="Times New Roman" w:cs="Times New Roman"/>
                <w:color w:val="FF0000"/>
                <w:sz w:val="40"/>
                <w:szCs w:val="40"/>
              </w:rPr>
              <w:t>VATED, AND ENGAGED IN LEARNING.</w:t>
            </w:r>
          </w:p>
          <w:p w:rsidR="0011165B" w:rsidRPr="00216F6E" w:rsidRDefault="00843461" w:rsidP="00843461">
            <w:pPr>
              <w:pStyle w:val="EventHeading"/>
              <w:rPr>
                <w:rFonts w:eastAsia="Times New Roman" w:cs="Times New Roman"/>
                <w:color w:val="auto"/>
                <w:sz w:val="36"/>
                <w:szCs w:val="36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</w:rPr>
              <w:t>MS. KAMATH IS RETURNING TO BRANDON</w:t>
            </w:r>
            <w:r w:rsidR="00515338">
              <w:rPr>
                <w:rFonts w:eastAsia="Times New Roman" w:cs="Times New Roman"/>
                <w:color w:val="auto"/>
                <w:sz w:val="32"/>
                <w:szCs w:val="32"/>
              </w:rPr>
              <w:t>, HAVI</w:t>
            </w:r>
            <w:r>
              <w:rPr>
                <w:rFonts w:eastAsia="Times New Roman" w:cs="Times New Roman"/>
                <w:color w:val="auto"/>
                <w:sz w:val="32"/>
                <w:szCs w:val="32"/>
              </w:rPr>
              <w:t>NG BEEN WELL RECEIVED WHEN SPEAKING TO US LAST YEAR</w:t>
            </w:r>
            <w:r w:rsidR="00515338">
              <w:rPr>
                <w:rFonts w:eastAsia="Times New Roman" w:cs="Times New Roman"/>
                <w:color w:val="auto"/>
                <w:sz w:val="32"/>
                <w:szCs w:val="32"/>
              </w:rPr>
              <w:t xml:space="preserve">. </w:t>
            </w:r>
            <w:r w:rsidR="0011165B" w:rsidRPr="00515338">
              <w:rPr>
                <w:rFonts w:eastAsia="Times New Roman" w:cs="Times New Roman"/>
                <w:color w:val="auto"/>
                <w:sz w:val="32"/>
                <w:szCs w:val="32"/>
              </w:rPr>
              <w:t xml:space="preserve">FOR MORE INFO ON SUCHETA KAMATH, VISIT:        </w:t>
            </w:r>
            <w:r w:rsidR="0011165B" w:rsidRPr="00216F6E">
              <w:rPr>
                <w:rFonts w:eastAsia="Times New Roman" w:cs="Times New Roman"/>
                <w:color w:val="EA0000"/>
                <w:sz w:val="32"/>
                <w:szCs w:val="32"/>
              </w:rPr>
              <w:t xml:space="preserve">           </w:t>
            </w:r>
            <w:r w:rsidR="00216F6E" w:rsidRPr="00515338">
              <w:rPr>
                <w:rFonts w:eastAsia="Times New Roman" w:cs="Times New Roman"/>
                <w:color w:val="FF0000"/>
                <w:sz w:val="32"/>
                <w:szCs w:val="32"/>
              </w:rPr>
              <w:t>WWW. CEREBRALMATTERS.COM</w:t>
            </w:r>
          </w:p>
        </w:tc>
      </w:tr>
    </w:tbl>
    <w:p w:rsidR="001745E5" w:rsidRDefault="001745E5">
      <w:pPr>
        <w:pStyle w:val="TableSpace"/>
      </w:pPr>
    </w:p>
    <w:sectPr w:rsidR="001745E5" w:rsidSect="001745E5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D9" w:rsidRDefault="00503ED9">
      <w:pPr>
        <w:spacing w:line="240" w:lineRule="auto"/>
      </w:pPr>
      <w:r>
        <w:separator/>
      </w:r>
    </w:p>
  </w:endnote>
  <w:endnote w:type="continuationSeparator" w:id="0">
    <w:p w:rsidR="00503ED9" w:rsidRDefault="00503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D9" w:rsidRDefault="00503ED9">
      <w:pPr>
        <w:spacing w:line="240" w:lineRule="auto"/>
      </w:pPr>
      <w:r>
        <w:separator/>
      </w:r>
    </w:p>
  </w:footnote>
  <w:footnote w:type="continuationSeparator" w:id="0">
    <w:p w:rsidR="00503ED9" w:rsidRDefault="00503E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551"/>
    <w:multiLevelType w:val="hybridMultilevel"/>
    <w:tmpl w:val="45507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9274A"/>
    <w:multiLevelType w:val="multilevel"/>
    <w:tmpl w:val="17C2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7C329C8D"/>
    <w:rsid w:val="000319B4"/>
    <w:rsid w:val="00103343"/>
    <w:rsid w:val="0011165B"/>
    <w:rsid w:val="0014076F"/>
    <w:rsid w:val="00151A8C"/>
    <w:rsid w:val="001745E5"/>
    <w:rsid w:val="00216F6E"/>
    <w:rsid w:val="00295E8D"/>
    <w:rsid w:val="00353BC3"/>
    <w:rsid w:val="003E3223"/>
    <w:rsid w:val="00470F31"/>
    <w:rsid w:val="004A23EA"/>
    <w:rsid w:val="00503ED9"/>
    <w:rsid w:val="00515338"/>
    <w:rsid w:val="005506B2"/>
    <w:rsid w:val="006436CB"/>
    <w:rsid w:val="006C1F1A"/>
    <w:rsid w:val="007703C6"/>
    <w:rsid w:val="00787691"/>
    <w:rsid w:val="007A20FC"/>
    <w:rsid w:val="00843461"/>
    <w:rsid w:val="0085011D"/>
    <w:rsid w:val="00B60A26"/>
    <w:rsid w:val="00BC4516"/>
    <w:rsid w:val="00CE7F6F"/>
    <w:rsid w:val="00DB089F"/>
    <w:rsid w:val="00DD56C3"/>
    <w:rsid w:val="00E32A42"/>
    <w:rsid w:val="00F853B5"/>
    <w:rsid w:val="00FE1AAE"/>
    <w:rsid w:val="7C329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E5"/>
  </w:style>
  <w:style w:type="paragraph" w:styleId="Heading1">
    <w:name w:val="heading 1"/>
    <w:basedOn w:val="Normal"/>
    <w:next w:val="Normal"/>
    <w:link w:val="Heading1Char"/>
    <w:uiPriority w:val="9"/>
    <w:qFormat/>
    <w:rsid w:val="00174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5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1745E5"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1745E5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1745E5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22"/>
    <w:qFormat/>
    <w:rsid w:val="001745E5"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745E5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rsid w:val="001745E5"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rsid w:val="001745E5"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rsid w:val="001745E5"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1745E5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1745E5"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745E5"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1745E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5E5"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29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orrisbrand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morrisbrandon.com/wp-content/upload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Flyer(2)</Template>
  <TotalTime>41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Jones</dc:creator>
  <cp:lastModifiedBy>Suzanne Jones</cp:lastModifiedBy>
  <cp:revision>5</cp:revision>
  <cp:lastPrinted>2016-08-12T19:41:00Z</cp:lastPrinted>
  <dcterms:created xsi:type="dcterms:W3CDTF">2016-11-12T22:00:00Z</dcterms:created>
  <dcterms:modified xsi:type="dcterms:W3CDTF">2017-01-03T23:18:00Z</dcterms:modified>
  <cp:version/>
</cp:coreProperties>
</file>